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BF185A" w:rsidP="00BF185A">
            <w:pPr>
              <w:pStyle w:val="StyleContactInfo"/>
            </w:pPr>
            <w:r>
              <w:t xml:space="preserve">693 Arlene St. Porterville, CA 93257 </w:t>
            </w:r>
            <w:r w:rsidR="00430460">
              <w:sym w:font="Symbol" w:char="F0B7"/>
            </w:r>
            <w:r>
              <w:t>559-544-4377</w:t>
            </w:r>
            <w:r w:rsidR="00430460">
              <w:sym w:font="Symbol" w:char="F0B7"/>
            </w:r>
            <w:r>
              <w:t>brramirez30@gmail.com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BF185A" w:rsidP="001E6339">
            <w:pPr>
              <w:pStyle w:val="YourName"/>
            </w:pPr>
            <w:r>
              <w:t>Benjamin Ramirez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BF185A" w:rsidP="00B67166">
            <w:pPr>
              <w:pStyle w:val="BodyText1"/>
            </w:pPr>
            <w:r>
              <w:t>My future goal that I am currently pursuing is becoming a pharmacist. I want to help others when they’re sick and when they need the care</w:t>
            </w:r>
            <w:proofErr w:type="gramStart"/>
            <w:r>
              <w:t>,  I</w:t>
            </w:r>
            <w:proofErr w:type="gramEnd"/>
            <w:r>
              <w:t xml:space="preserve"> will be there caring for their needs.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F185A" w:rsidP="00B67166">
            <w:pPr>
              <w:pStyle w:val="BodyText1"/>
            </w:pPr>
            <w:r>
              <w:t>February 2013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F185A" w:rsidP="00B67166">
            <w:pPr>
              <w:pStyle w:val="BodyText"/>
            </w:pPr>
            <w:r>
              <w:t xml:space="preserve">McDonald’s 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F185A" w:rsidP="00B67166">
            <w:pPr>
              <w:pStyle w:val="BodyText3"/>
            </w:pPr>
            <w:r>
              <w:t>Porterville, CA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F185A" w:rsidP="00F561DD">
            <w:pPr>
              <w:pStyle w:val="Heading2"/>
            </w:pPr>
            <w:r>
              <w:t>Crew Member</w:t>
            </w:r>
          </w:p>
          <w:p w:rsidR="00B67166" w:rsidRPr="00A43F4E" w:rsidRDefault="00BF185A" w:rsidP="00A43F4E">
            <w:pPr>
              <w:pStyle w:val="BulletedList"/>
            </w:pPr>
            <w:r>
              <w:t>Wide variety of cleaning duties</w:t>
            </w:r>
          </w:p>
          <w:p w:rsidR="00B67166" w:rsidRPr="00D62111" w:rsidRDefault="00BF185A" w:rsidP="00D62111">
            <w:pPr>
              <w:pStyle w:val="BulletedList"/>
            </w:pPr>
            <w:r>
              <w:t>Ensuring that the food is satisfactory for the customer</w:t>
            </w:r>
          </w:p>
          <w:p w:rsidR="00B67166" w:rsidRDefault="00BF185A" w:rsidP="00A43F4E">
            <w:pPr>
              <w:pStyle w:val="BulletedList"/>
            </w:pPr>
            <w:r>
              <w:t>Grilling and assembling food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077FD3" w:rsidP="00B67166">
            <w:pPr>
              <w:pStyle w:val="BodyText1"/>
            </w:pPr>
            <w:r>
              <w:t>June 2010- June 2014</w:t>
            </w:r>
            <w:bookmarkStart w:id="0" w:name="_GoBack"/>
            <w:bookmarkEnd w:id="0"/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F185A" w:rsidP="00B67166">
            <w:pPr>
              <w:pStyle w:val="BodyText"/>
            </w:pPr>
            <w:r>
              <w:t>Lindsay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F185A" w:rsidP="00B67166">
            <w:pPr>
              <w:pStyle w:val="BodyText3"/>
            </w:pPr>
            <w:r>
              <w:t>Lindsay, CA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F185A" w:rsidP="00A43F4E">
            <w:pPr>
              <w:pStyle w:val="Heading2"/>
            </w:pPr>
            <w:r>
              <w:t>Letter of Academics</w:t>
            </w:r>
          </w:p>
          <w:p w:rsidR="00B67166" w:rsidRDefault="00BF185A" w:rsidP="00A43F4E">
            <w:pPr>
              <w:pStyle w:val="BulletedList"/>
            </w:pPr>
            <w:r>
              <w:t>I received a letter of academics in which I proved to my school that I went above and beyond what was required by the school’s standards.</w:t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BF185A" w:rsidRDefault="00BF185A" w:rsidP="00B67166">
            <w:pPr>
              <w:pStyle w:val="BodyText1"/>
            </w:pPr>
            <w:r>
              <w:t xml:space="preserve">Adrian Gutierrez, </w:t>
            </w:r>
            <w:proofErr w:type="spellStart"/>
            <w:r>
              <w:t>Amalia</w:t>
            </w:r>
            <w:proofErr w:type="spellEnd"/>
            <w:r>
              <w:t xml:space="preserve"> Lopez, </w:t>
            </w:r>
            <w:proofErr w:type="spellStart"/>
            <w:r>
              <w:t>Katryn</w:t>
            </w:r>
            <w:proofErr w:type="spellEnd"/>
            <w:r>
              <w:t xml:space="preserve"> Gonzales, Alice Escalante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1E" w:rsidRDefault="001C621E">
      <w:r>
        <w:separator/>
      </w:r>
    </w:p>
  </w:endnote>
  <w:endnote w:type="continuationSeparator" w:id="0">
    <w:p w:rsidR="001C621E" w:rsidRDefault="001C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1E" w:rsidRDefault="001C621E">
      <w:r>
        <w:separator/>
      </w:r>
    </w:p>
  </w:footnote>
  <w:footnote w:type="continuationSeparator" w:id="0">
    <w:p w:rsidR="001C621E" w:rsidRDefault="001C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A"/>
    <w:rsid w:val="00077FD3"/>
    <w:rsid w:val="001014A0"/>
    <w:rsid w:val="001C621E"/>
    <w:rsid w:val="001E6339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F185A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Ramirez</cp:lastModifiedBy>
  <cp:revision>1</cp:revision>
  <cp:lastPrinted>2002-06-26T19:17:00Z</cp:lastPrinted>
  <dcterms:created xsi:type="dcterms:W3CDTF">2013-12-12T17:55:00Z</dcterms:created>
  <dcterms:modified xsi:type="dcterms:W3CDTF">2013-12-12T18:06:00Z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